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6F" w:rsidRPr="00FC1598" w:rsidRDefault="008A5E6F" w:rsidP="005F68C5">
      <w:pPr>
        <w:widowControl/>
        <w:spacing w:beforeLines="50" w:afterLines="50"/>
        <w:jc w:val="left"/>
        <w:rPr>
          <w:rFonts w:ascii="黑体" w:eastAsia="黑体" w:hAnsi="黑体"/>
          <w:sz w:val="32"/>
          <w:szCs w:val="32"/>
        </w:rPr>
      </w:pPr>
      <w:r w:rsidRPr="00FC1598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8A5E6F" w:rsidRPr="001D664C" w:rsidRDefault="008A5E6F" w:rsidP="005F68C5">
      <w:pPr>
        <w:spacing w:beforeLines="50" w:afterLines="50" w:line="560" w:lineRule="exact"/>
        <w:jc w:val="center"/>
        <w:rPr>
          <w:rFonts w:ascii="方正小标宋简体" w:eastAsia="方正小标宋简体"/>
          <w:kern w:val="0"/>
          <w:sz w:val="24"/>
          <w:szCs w:val="24"/>
        </w:rPr>
      </w:pPr>
      <w:r w:rsidRPr="001D664C">
        <w:rPr>
          <w:rFonts w:ascii="方正小标宋简体" w:eastAsia="方正小标宋简体" w:cs="方正小标宋简体"/>
          <w:kern w:val="0"/>
          <w:sz w:val="36"/>
          <w:szCs w:val="36"/>
        </w:rPr>
        <w:t>2020</w:t>
      </w:r>
      <w:r w:rsidRPr="001D664C">
        <w:rPr>
          <w:rFonts w:ascii="方正小标宋简体" w:eastAsia="方正小标宋简体" w:cs="方正小标宋简体" w:hint="eastAsia"/>
          <w:kern w:val="0"/>
          <w:sz w:val="36"/>
          <w:szCs w:val="36"/>
        </w:rPr>
        <w:t>年度部门整体支出绩效评价基础数据表</w:t>
      </w:r>
    </w:p>
    <w:tbl>
      <w:tblPr>
        <w:tblW w:w="9464" w:type="dxa"/>
        <w:jc w:val="center"/>
        <w:tblLayout w:type="fixed"/>
        <w:tblLook w:val="00A0"/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 w:rsidR="008A5E6F" w:rsidRPr="0007430F">
        <w:trPr>
          <w:trHeight w:val="397"/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 w:rsidRPr="0007430F">
              <w:rPr>
                <w:rFonts w:eastAsia="仿宋_GB2312" w:cs="仿宋_GB2312" w:hint="eastAsia"/>
                <w:b/>
                <w:bCs/>
                <w:kern w:val="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 w:rsidRPr="0007430F">
              <w:rPr>
                <w:rFonts w:eastAsia="仿宋_GB2312"/>
                <w:b/>
                <w:bCs/>
                <w:kern w:val="0"/>
              </w:rPr>
              <w:t>2019</w:t>
            </w:r>
            <w:r w:rsidRPr="0007430F">
              <w:rPr>
                <w:rFonts w:eastAsia="仿宋_GB2312" w:cs="仿宋_GB2312" w:hint="eastAsia"/>
                <w:b/>
                <w:bCs/>
                <w:kern w:val="0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 w:rsidRPr="0007430F">
              <w:rPr>
                <w:rFonts w:eastAsia="仿宋_GB2312" w:cs="仿宋_GB2312" w:hint="eastAsia"/>
                <w:b/>
                <w:bCs/>
                <w:kern w:val="0"/>
              </w:rPr>
              <w:t>控制率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82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68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82.93%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437F8"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 w:rsidRPr="0007430F"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rFonts w:eastAsia="仿宋_GB2312"/>
                <w:b/>
                <w:bCs/>
                <w:kern w:val="0"/>
              </w:rPr>
              <w:t>19</w:t>
            </w:r>
            <w:r w:rsidRPr="0007430F">
              <w:rPr>
                <w:rFonts w:eastAsia="仿宋_GB2312" w:cs="仿宋_GB2312" w:hint="eastAsia"/>
                <w:b/>
                <w:bCs/>
                <w:kern w:val="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437F8"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 w:rsidRPr="0007430F"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rFonts w:eastAsia="仿宋_GB2312"/>
                <w:b/>
                <w:bCs/>
                <w:kern w:val="0"/>
              </w:rPr>
              <w:t>20</w:t>
            </w:r>
            <w:r w:rsidRPr="0007430F">
              <w:rPr>
                <w:rFonts w:eastAsia="仿宋_GB2312" w:cs="仿宋_GB2312" w:hint="eastAsia"/>
                <w:b/>
                <w:bCs/>
                <w:kern w:val="0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437F8"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 w:rsidRPr="0007430F"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rFonts w:eastAsia="仿宋_GB2312"/>
                <w:b/>
                <w:bCs/>
                <w:kern w:val="0"/>
              </w:rPr>
              <w:t>20</w:t>
            </w:r>
            <w:r w:rsidRPr="0007430F">
              <w:rPr>
                <w:rFonts w:eastAsia="仿宋_GB2312" w:cs="仿宋_GB2312" w:hint="eastAsia"/>
                <w:b/>
                <w:bCs/>
                <w:kern w:val="0"/>
              </w:rPr>
              <w:t>年决算数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71.78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64.00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33.83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 xml:space="preserve">   1</w:t>
            </w:r>
            <w:r w:rsidRPr="0007430F">
              <w:rPr>
                <w:rFonts w:eastAsia="仿宋_GB2312" w:cs="仿宋_GB2312" w:hint="eastAsia"/>
                <w:kern w:val="0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56.65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41.5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32.75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 xml:space="preserve">       </w:t>
            </w:r>
            <w:r w:rsidRPr="0007430F">
              <w:rPr>
                <w:rFonts w:eastAsia="仿宋_GB2312" w:cs="仿宋_GB2312" w:hint="eastAsia"/>
                <w:kern w:val="0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17.98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 xml:space="preserve">             </w:t>
            </w:r>
            <w:r w:rsidRPr="0007430F">
              <w:rPr>
                <w:rFonts w:eastAsia="仿宋_GB2312" w:cs="仿宋_GB2312" w:hint="eastAsia"/>
                <w:kern w:val="0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38.67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42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32.75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 xml:space="preserve">   2</w:t>
            </w:r>
            <w:r w:rsidRPr="0007430F">
              <w:rPr>
                <w:rFonts w:eastAsia="仿宋_GB2312" w:cs="仿宋_GB2312" w:hint="eastAsia"/>
                <w:kern w:val="0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12.76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15.00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12.76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 xml:space="preserve">   3</w:t>
            </w:r>
            <w:r w:rsidRPr="0007430F">
              <w:rPr>
                <w:rFonts w:eastAsia="仿宋_GB2312" w:cs="仿宋_GB2312" w:hint="eastAsia"/>
                <w:kern w:val="0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2.56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1.08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 xml:space="preserve">    1</w:t>
            </w:r>
            <w:r w:rsidRPr="0007430F">
              <w:rPr>
                <w:rFonts w:eastAsia="仿宋_GB2312" w:cs="仿宋_GB2312" w:hint="eastAsia"/>
                <w:kern w:val="0"/>
              </w:rPr>
              <w:t>、</w:t>
            </w:r>
            <w:r>
              <w:rPr>
                <w:rFonts w:eastAsia="仿宋_GB2312" w:cs="仿宋_GB2312" w:hint="eastAsia"/>
                <w:kern w:val="0"/>
              </w:rPr>
              <w:t>出国费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12.75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15.00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0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>3</w:t>
            </w:r>
            <w:r w:rsidRPr="0007430F">
              <w:rPr>
                <w:rFonts w:eastAsia="仿宋_GB2312" w:cs="仿宋_GB2312" w:hint="eastAsia"/>
                <w:kern w:val="0"/>
              </w:rPr>
              <w:t>、省级专项资金（一个专项一行）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2390.77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2179.88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2390.77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>湖南省妇女儿童事业发展专项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2210.74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1819.08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1552.13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>中央禁毒补助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40</w:t>
            </w:r>
            <w:r w:rsidRPr="000437F8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8.16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>省级专项彩票公益金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 w:rsidP="000437F8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263.57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223.05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>重点出版物经费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6</w:t>
            </w:r>
            <w:r w:rsidRPr="000437F8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>第四期中国妇女社会地位调查专项经费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 xml:space="preserve">　</w:t>
            </w:r>
            <w:r w:rsidRPr="000437F8">
              <w:rPr>
                <w:rFonts w:eastAsia="仿宋_GB2312"/>
                <w:kern w:val="0"/>
              </w:rPr>
              <w:t>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1.54</w:t>
            </w:r>
            <w:r w:rsidRPr="000437F8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 w:cs="仿宋_GB2312" w:hint="eastAsia"/>
                <w:kern w:val="0"/>
              </w:rPr>
              <w:t>第二届巾帼脱贫创新创业大赛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50</w:t>
            </w:r>
            <w:r w:rsidRPr="000437F8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>
            <w:pPr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48.93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BD79C4">
              <w:rPr>
                <w:rFonts w:eastAsia="仿宋_GB2312"/>
                <w:kern w:val="0"/>
              </w:rPr>
              <w:t>2019</w:t>
            </w:r>
            <w:r w:rsidRPr="00BD79C4">
              <w:rPr>
                <w:rFonts w:eastAsia="仿宋_GB2312" w:cs="仿宋_GB2312" w:hint="eastAsia"/>
                <w:kern w:val="0"/>
              </w:rPr>
              <w:t>年学生资助资金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 w:rsidP="008A5E6F">
            <w:pPr>
              <w:widowControl/>
              <w:ind w:firstLineChars="100" w:firstLine="31680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437F8">
              <w:rPr>
                <w:rFonts w:eastAsia="仿宋_GB2312"/>
                <w:kern w:val="0"/>
              </w:rPr>
              <w:t>2.1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437F8" w:rsidRDefault="008A5E6F" w:rsidP="008A5E6F">
            <w:pPr>
              <w:widowControl/>
              <w:ind w:firstLineChars="100" w:firstLine="31680"/>
              <w:jc w:val="center"/>
              <w:rPr>
                <w:rFonts w:eastAsia="仿宋_GB2312"/>
                <w:kern w:val="0"/>
              </w:rPr>
            </w:pP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8A5E6F">
            <w:pPr>
              <w:widowControl/>
              <w:ind w:firstLineChars="100" w:firstLine="3168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352.45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22514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348.44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8A5E6F">
            <w:pPr>
              <w:widowControl/>
              <w:ind w:firstLineChars="100" w:firstLine="3168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352.45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 xml:space="preserve">    </w:t>
            </w:r>
            <w:r w:rsidRPr="0007430F">
              <w:rPr>
                <w:rFonts w:eastAsia="仿宋_GB2312" w:cs="仿宋_GB2312" w:hint="eastAsia"/>
                <w:kern w:val="0"/>
              </w:rPr>
              <w:t>其中：办公经费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5E1735" w:rsidRDefault="008A5E6F" w:rsidP="0090506F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5E1735">
              <w:rPr>
                <w:rFonts w:eastAsia="仿宋_GB2312"/>
                <w:color w:val="000000"/>
                <w:kern w:val="0"/>
              </w:rPr>
              <w:t>28.76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AB5518" w:rsidRDefault="008A5E6F" w:rsidP="00022514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46.4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5E1735" w:rsidRDefault="008A5E6F" w:rsidP="00022514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48.39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 xml:space="preserve">          </w:t>
            </w:r>
            <w:r w:rsidRPr="0007430F">
              <w:rPr>
                <w:rFonts w:eastAsia="仿宋_GB2312" w:cs="仿宋_GB2312" w:hint="eastAsia"/>
                <w:kern w:val="0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5E1735" w:rsidRDefault="008A5E6F" w:rsidP="0090506F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5E1735">
              <w:rPr>
                <w:rFonts w:eastAsia="仿宋_GB2312"/>
                <w:color w:val="000000"/>
                <w:kern w:val="0"/>
              </w:rPr>
              <w:t>47.17</w:t>
            </w:r>
            <w:r w:rsidRPr="005E1735">
              <w:rPr>
                <w:rFonts w:eastAsia="仿宋_GB2312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AB5518" w:rsidRDefault="008A5E6F" w:rsidP="0000748C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34.37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5E1735" w:rsidRDefault="008A5E6F" w:rsidP="0000748C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29.33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 xml:space="preserve">          </w:t>
            </w:r>
            <w:r w:rsidRPr="0007430F">
              <w:rPr>
                <w:rFonts w:eastAsia="仿宋_GB2312" w:cs="仿宋_GB2312" w:hint="eastAsia"/>
                <w:kern w:val="0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5E1735" w:rsidRDefault="008A5E6F" w:rsidP="0090506F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5E1735">
              <w:rPr>
                <w:rFonts w:eastAsia="仿宋_GB2312"/>
                <w:color w:val="000000"/>
                <w:kern w:val="0"/>
              </w:rPr>
              <w:t>9.64</w:t>
            </w:r>
            <w:r w:rsidRPr="005E1735">
              <w:rPr>
                <w:rFonts w:eastAsia="仿宋_GB2312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AB5518" w:rsidRDefault="008A5E6F" w:rsidP="0000748C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AB5518">
              <w:rPr>
                <w:rFonts w:eastAsia="仿宋_GB2312" w:cs="仿宋_GB2312" w:hint="eastAsia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5E1735" w:rsidRDefault="008A5E6F" w:rsidP="0000748C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0.06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90506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125.22</w:t>
            </w: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457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818.82</w:t>
            </w:r>
          </w:p>
        </w:tc>
      </w:tr>
      <w:tr w:rsidR="008A5E6F" w:rsidRPr="0007430F">
        <w:trPr>
          <w:trHeight w:val="397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>部门基本支出预算调整</w:t>
            </w:r>
            <w:r w:rsidRPr="0007430F">
              <w:rPr>
                <w:rFonts w:eastAsia="仿宋_GB2312"/>
                <w:kern w:val="0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7430F"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8A5E6F" w:rsidRPr="0007430F">
        <w:trPr>
          <w:trHeight w:val="837"/>
          <w:jc w:val="center"/>
        </w:trPr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>楼堂馆所控制情况</w:t>
            </w:r>
            <w:r w:rsidRPr="0007430F">
              <w:rPr>
                <w:rFonts w:eastAsia="仿宋_GB2312"/>
                <w:kern w:val="0"/>
              </w:rPr>
              <w:br/>
            </w:r>
            <w:r w:rsidRPr="0007430F">
              <w:rPr>
                <w:rFonts w:eastAsia="仿宋_GB2312" w:cs="仿宋_GB2312" w:hint="eastAsia"/>
                <w:kern w:val="0"/>
              </w:rPr>
              <w:t>（</w:t>
            </w:r>
            <w:r w:rsidRPr="0007430F">
              <w:rPr>
                <w:rFonts w:eastAsia="仿宋_GB2312"/>
                <w:kern w:val="0"/>
              </w:rPr>
              <w:t>2019</w:t>
            </w:r>
            <w:r w:rsidRPr="0007430F">
              <w:rPr>
                <w:rFonts w:eastAsia="仿宋_GB2312" w:cs="仿宋_GB2312" w:hint="eastAsia"/>
                <w:kern w:val="0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FC1598" w:rsidRDefault="008A5E6F" w:rsidP="0000748C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 w:rsidRPr="00FC1598">
              <w:rPr>
                <w:rFonts w:eastAsia="仿宋_GB2312" w:cs="仿宋_GB2312" w:hint="eastAsia"/>
                <w:kern w:val="0"/>
              </w:rPr>
              <w:t>批复规模</w:t>
            </w:r>
            <w:r w:rsidRPr="00FC1598">
              <w:rPr>
                <w:rFonts w:eastAsia="仿宋_GB2312"/>
                <w:kern w:val="0"/>
              </w:rPr>
              <w:br/>
            </w:r>
            <w:r w:rsidRPr="00FC1598">
              <w:rPr>
                <w:rFonts w:eastAsia="仿宋_GB2312" w:cs="仿宋_GB2312" w:hint="eastAsia"/>
                <w:kern w:val="0"/>
              </w:rPr>
              <w:t>（</w:t>
            </w:r>
            <w:r w:rsidRPr="00FC1598">
              <w:rPr>
                <w:rFonts w:cs="宋体" w:hint="eastAsia"/>
                <w:kern w:val="0"/>
              </w:rPr>
              <w:t>㎡</w:t>
            </w:r>
            <w:r w:rsidRPr="00FC1598">
              <w:rPr>
                <w:rFonts w:eastAsia="仿宋_GB2312" w:cs="仿宋_GB2312" w:hint="eastAsia"/>
                <w:kern w:val="0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FC1598" w:rsidRDefault="008A5E6F" w:rsidP="0000748C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 w:rsidRPr="00FC1598">
              <w:rPr>
                <w:rFonts w:eastAsia="仿宋_GB2312" w:cs="仿宋_GB2312" w:hint="eastAsia"/>
                <w:kern w:val="0"/>
              </w:rPr>
              <w:t>实际规模（</w:t>
            </w:r>
            <w:r w:rsidRPr="00FC1598">
              <w:rPr>
                <w:rFonts w:cs="宋体" w:hint="eastAsia"/>
                <w:kern w:val="0"/>
              </w:rPr>
              <w:t>㎡</w:t>
            </w:r>
            <w:r w:rsidRPr="00FC1598">
              <w:rPr>
                <w:rFonts w:eastAsia="仿宋_GB2312" w:cs="仿宋_GB2312" w:hint="eastAsia"/>
                <w:kern w:val="0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FC1598" w:rsidRDefault="008A5E6F" w:rsidP="0000748C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 w:rsidRPr="00FC1598">
              <w:rPr>
                <w:rFonts w:eastAsia="仿宋_GB2312" w:cs="仿宋_GB2312" w:hint="eastAsia"/>
                <w:kern w:val="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FC1598" w:rsidRDefault="008A5E6F" w:rsidP="0000748C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 w:rsidRPr="00FC1598">
              <w:rPr>
                <w:rFonts w:eastAsia="仿宋_GB2312" w:cs="仿宋_GB2312" w:hint="eastAsia"/>
                <w:kern w:val="0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FC1598" w:rsidRDefault="008A5E6F" w:rsidP="0000748C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 w:rsidRPr="00FC1598">
              <w:rPr>
                <w:rFonts w:eastAsia="仿宋_GB2312" w:cs="仿宋_GB2312" w:hint="eastAsia"/>
                <w:kern w:val="0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FC1598" w:rsidRDefault="008A5E6F" w:rsidP="0000748C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 w:rsidRPr="00FC1598">
              <w:rPr>
                <w:rFonts w:eastAsia="仿宋_GB2312" w:cs="仿宋_GB2312" w:hint="eastAsia"/>
                <w:kern w:val="0"/>
              </w:rPr>
              <w:t>投资概算控制率</w:t>
            </w:r>
          </w:p>
        </w:tc>
      </w:tr>
      <w:tr w:rsidR="008A5E6F" w:rsidRPr="0007430F">
        <w:trPr>
          <w:trHeight w:val="454"/>
          <w:jc w:val="center"/>
        </w:trPr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left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8A5E6F" w:rsidRPr="0007430F" w:rsidTr="001D664C">
        <w:trPr>
          <w:trHeight w:val="16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E6F" w:rsidRPr="0007430F" w:rsidRDefault="008A5E6F" w:rsidP="0000748C">
            <w:pPr>
              <w:widowControl/>
              <w:jc w:val="center"/>
              <w:rPr>
                <w:rFonts w:eastAsia="仿宋_GB2312"/>
                <w:kern w:val="0"/>
              </w:rPr>
            </w:pPr>
            <w:r w:rsidRPr="0007430F"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</w:tbl>
    <w:p w:rsidR="008A5E6F" w:rsidRDefault="008A5E6F" w:rsidP="00F363BB">
      <w:pPr>
        <w:widowControl/>
        <w:jc w:val="left"/>
        <w:rPr>
          <w:rFonts w:eastAsia="仿宋_GB2312"/>
          <w:kern w:val="0"/>
          <w:sz w:val="22"/>
          <w:szCs w:val="22"/>
        </w:rPr>
      </w:pPr>
      <w:r w:rsidRPr="0007430F">
        <w:rPr>
          <w:rFonts w:eastAsia="仿宋_GB2312" w:cs="仿宋_GB2312" w:hint="eastAsia"/>
          <w:kern w:val="0"/>
          <w:sz w:val="22"/>
          <w:szCs w:val="22"/>
        </w:rPr>
        <w:t>说明：</w:t>
      </w:r>
      <w:r w:rsidRPr="0007430F">
        <w:rPr>
          <w:rFonts w:eastAsia="仿宋_GB2312"/>
          <w:kern w:val="0"/>
          <w:sz w:val="22"/>
          <w:szCs w:val="22"/>
        </w:rPr>
        <w:t>“</w:t>
      </w:r>
      <w:r w:rsidRPr="0007430F">
        <w:rPr>
          <w:rFonts w:eastAsia="仿宋_GB2312" w:cs="仿宋_GB2312" w:hint="eastAsia"/>
          <w:kern w:val="0"/>
          <w:sz w:val="22"/>
          <w:szCs w:val="22"/>
        </w:rPr>
        <w:t>项目支出</w:t>
      </w:r>
      <w:r w:rsidRPr="0007430F">
        <w:rPr>
          <w:rFonts w:eastAsia="仿宋_GB2312"/>
          <w:kern w:val="0"/>
          <w:sz w:val="22"/>
          <w:szCs w:val="22"/>
        </w:rPr>
        <w:t>”</w:t>
      </w:r>
      <w:r w:rsidRPr="0007430F">
        <w:rPr>
          <w:rFonts w:eastAsia="仿宋_GB2312" w:cs="仿宋_GB2312" w:hint="eastAsia"/>
          <w:kern w:val="0"/>
          <w:sz w:val="22"/>
          <w:szCs w:val="22"/>
        </w:rPr>
        <w:t>需要填报基本支出以外的所有项目支出情况，</w:t>
      </w:r>
      <w:r w:rsidRPr="0007430F">
        <w:rPr>
          <w:rFonts w:eastAsia="仿宋_GB2312"/>
          <w:kern w:val="0"/>
          <w:sz w:val="22"/>
          <w:szCs w:val="22"/>
        </w:rPr>
        <w:t>“</w:t>
      </w:r>
      <w:r w:rsidRPr="0007430F">
        <w:rPr>
          <w:rFonts w:eastAsia="仿宋_GB2312" w:cs="仿宋_GB2312" w:hint="eastAsia"/>
          <w:kern w:val="0"/>
          <w:sz w:val="22"/>
          <w:szCs w:val="22"/>
        </w:rPr>
        <w:t>公用经费</w:t>
      </w:r>
      <w:r w:rsidRPr="0007430F">
        <w:rPr>
          <w:rFonts w:eastAsia="仿宋_GB2312"/>
          <w:kern w:val="0"/>
          <w:sz w:val="22"/>
          <w:szCs w:val="22"/>
        </w:rPr>
        <w:t>”</w:t>
      </w:r>
      <w:r w:rsidRPr="0007430F">
        <w:rPr>
          <w:rFonts w:eastAsia="仿宋_GB2312" w:cs="仿宋_GB2312" w:hint="eastAsia"/>
          <w:kern w:val="0"/>
          <w:sz w:val="22"/>
          <w:szCs w:val="22"/>
        </w:rPr>
        <w:t>填报基本支出中的一般商品和服务支出。</w:t>
      </w:r>
    </w:p>
    <w:p w:rsidR="008A5E6F" w:rsidRDefault="008A5E6F" w:rsidP="001D664C">
      <w:pPr>
        <w:widowControl/>
        <w:spacing w:afterLines="50"/>
        <w:jc w:val="left"/>
      </w:pPr>
      <w:r>
        <w:rPr>
          <w:rFonts w:eastAsia="仿宋_GB2312" w:cs="仿宋_GB2312" w:hint="eastAsia"/>
          <w:kern w:val="0"/>
          <w:sz w:val="22"/>
          <w:szCs w:val="22"/>
        </w:rPr>
        <w:t>填表人：</w:t>
      </w:r>
      <w:r>
        <w:rPr>
          <w:rFonts w:eastAsia="仿宋_GB2312"/>
          <w:kern w:val="0"/>
          <w:sz w:val="22"/>
          <w:szCs w:val="22"/>
        </w:rPr>
        <w:t xml:space="preserve">        </w:t>
      </w:r>
      <w:r>
        <w:rPr>
          <w:rFonts w:eastAsia="仿宋_GB2312" w:cs="仿宋_GB2312" w:hint="eastAsia"/>
          <w:kern w:val="0"/>
          <w:sz w:val="22"/>
          <w:szCs w:val="22"/>
        </w:rPr>
        <w:t>填报日期：</w:t>
      </w:r>
      <w:r>
        <w:rPr>
          <w:rFonts w:eastAsia="仿宋_GB2312"/>
          <w:kern w:val="0"/>
          <w:sz w:val="22"/>
          <w:szCs w:val="22"/>
        </w:rPr>
        <w:t xml:space="preserve">          </w:t>
      </w:r>
      <w:r>
        <w:rPr>
          <w:rFonts w:eastAsia="仿宋_GB2312" w:cs="仿宋_GB2312" w:hint="eastAsia"/>
          <w:kern w:val="0"/>
          <w:sz w:val="22"/>
          <w:szCs w:val="22"/>
        </w:rPr>
        <w:t>联系电话：</w:t>
      </w:r>
      <w:r>
        <w:rPr>
          <w:rFonts w:eastAsia="仿宋_GB2312"/>
          <w:kern w:val="0"/>
          <w:sz w:val="22"/>
          <w:szCs w:val="22"/>
        </w:rPr>
        <w:t xml:space="preserve">            </w:t>
      </w:r>
      <w:r>
        <w:rPr>
          <w:rFonts w:eastAsia="仿宋_GB2312" w:cs="仿宋_GB2312" w:hint="eastAsia"/>
          <w:kern w:val="0"/>
          <w:sz w:val="22"/>
          <w:szCs w:val="22"/>
        </w:rPr>
        <w:t>单位负责人签字：</w:t>
      </w:r>
    </w:p>
    <w:sectPr w:rsidR="008A5E6F" w:rsidSect="00AA255F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6F" w:rsidRDefault="008A5E6F" w:rsidP="00AB17DD">
      <w:r>
        <w:separator/>
      </w:r>
    </w:p>
  </w:endnote>
  <w:endnote w:type="continuationSeparator" w:id="1">
    <w:p w:rsidR="008A5E6F" w:rsidRDefault="008A5E6F" w:rsidP="00AB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6F" w:rsidRDefault="008A5E6F" w:rsidP="00AB17DD">
      <w:r>
        <w:separator/>
      </w:r>
    </w:p>
  </w:footnote>
  <w:footnote w:type="continuationSeparator" w:id="1">
    <w:p w:rsidR="008A5E6F" w:rsidRDefault="008A5E6F" w:rsidP="00AB1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3BB"/>
    <w:rsid w:val="0000438F"/>
    <w:rsid w:val="0000748C"/>
    <w:rsid w:val="00022514"/>
    <w:rsid w:val="000437F8"/>
    <w:rsid w:val="0007430F"/>
    <w:rsid w:val="001D664C"/>
    <w:rsid w:val="00255229"/>
    <w:rsid w:val="002879DF"/>
    <w:rsid w:val="00454A07"/>
    <w:rsid w:val="004A0B06"/>
    <w:rsid w:val="005E1735"/>
    <w:rsid w:val="005F68C5"/>
    <w:rsid w:val="00811AD0"/>
    <w:rsid w:val="008A5E6F"/>
    <w:rsid w:val="0090506F"/>
    <w:rsid w:val="00AA255F"/>
    <w:rsid w:val="00AB17DD"/>
    <w:rsid w:val="00AB5518"/>
    <w:rsid w:val="00BD0B9A"/>
    <w:rsid w:val="00BD79C4"/>
    <w:rsid w:val="00C06C13"/>
    <w:rsid w:val="00C56F5E"/>
    <w:rsid w:val="00CD2954"/>
    <w:rsid w:val="00E05715"/>
    <w:rsid w:val="00F26F81"/>
    <w:rsid w:val="00F363BB"/>
    <w:rsid w:val="00FC1598"/>
    <w:rsid w:val="00F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B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7D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B1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17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136</Words>
  <Characters>776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2021-05-27T07:03:00Z</cp:lastPrinted>
  <dcterms:created xsi:type="dcterms:W3CDTF">2021-05-10T07:26:00Z</dcterms:created>
  <dcterms:modified xsi:type="dcterms:W3CDTF">2021-05-27T07:03:00Z</dcterms:modified>
</cp:coreProperties>
</file>